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A0" w:rsidRPr="007F0E45" w:rsidRDefault="00A355A0" w:rsidP="007F0E45">
      <w:pPr>
        <w:spacing w:after="120"/>
        <w:jc w:val="center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DOMANDA DI AMMISSIONE ALLA PRE-SELEZIONE </w:t>
      </w:r>
    </w:p>
    <w:p w:rsidR="00A355A0" w:rsidRPr="007F0E45" w:rsidRDefault="00A355A0" w:rsidP="008367D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da redigere in carta semplice trasmettendola (formato elettronico PDF) alla segreteria aziendale</w:t>
      </w:r>
    </w:p>
    <w:p w:rsidR="00A355A0" w:rsidRPr="007F0E45" w:rsidRDefault="00A355A0" w:rsidP="008367D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Al </w:t>
      </w:r>
      <w:bookmarkStart w:id="0" w:name="_GoBack"/>
      <w:bookmarkEnd w:id="0"/>
      <w:r w:rsidRPr="007F0E45">
        <w:rPr>
          <w:rFonts w:ascii="Garamond" w:hAnsi="Garamond" w:cs="Arial"/>
          <w:b/>
          <w:sz w:val="24"/>
          <w:szCs w:val="24"/>
        </w:rPr>
        <w:t>Direttore Generale</w:t>
      </w: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  <w:r w:rsidRPr="007F0E45">
        <w:rPr>
          <w:rFonts w:ascii="Garamond" w:hAnsi="Garamond" w:cs="Arial"/>
          <w:bCs/>
          <w:color w:val="000000"/>
          <w:sz w:val="24"/>
          <w:szCs w:val="24"/>
        </w:rPr>
        <w:t xml:space="preserve">Azienda speciale </w:t>
      </w:r>
      <w:r w:rsidRPr="007F0E45">
        <w:rPr>
          <w:rFonts w:ascii="Garamond" w:hAnsi="Garamond" w:cs="Arial"/>
          <w:color w:val="000000"/>
          <w:sz w:val="24"/>
          <w:szCs w:val="24"/>
        </w:rPr>
        <w:t xml:space="preserve">consortile del Lodigiano </w:t>
      </w: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  <w:r w:rsidRPr="007F0E45">
        <w:rPr>
          <w:rFonts w:ascii="Garamond" w:hAnsi="Garamond" w:cs="Arial"/>
          <w:color w:val="000000"/>
          <w:sz w:val="24"/>
          <w:szCs w:val="24"/>
        </w:rPr>
        <w:t xml:space="preserve">per i Servizi alla Persona </w:t>
      </w: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via Tiziano Zalli n.5</w:t>
      </w:r>
    </w:p>
    <w:p w:rsidR="00A355A0" w:rsidRPr="007F0E45" w:rsidRDefault="00A355A0" w:rsidP="008367D8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26900 Lodi (LO)</w:t>
      </w:r>
    </w:p>
    <w:p w:rsidR="00A355A0" w:rsidRPr="007F0E45" w:rsidRDefault="00A355A0" w:rsidP="008367D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355A0" w:rsidRPr="007F0E45" w:rsidRDefault="00A355A0" w:rsidP="007F0E45">
      <w:pPr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Il/la sottoscritto/a 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 </w:t>
      </w:r>
    </w:p>
    <w:p w:rsidR="00A355A0" w:rsidRPr="007F0E45" w:rsidRDefault="00A355A0" w:rsidP="00831350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chiede di essere ammesso/a alla pre-selezione su base curriculare per l’iscrizione al “Registro aziendale delle Assistenti sociali” quale operatore interessato a eventuali procedure di selezione diretta per incarichi nei Servizi so</w:t>
      </w:r>
      <w:r>
        <w:rPr>
          <w:rFonts w:ascii="Garamond" w:hAnsi="Garamond" w:cs="Arial"/>
          <w:sz w:val="24"/>
          <w:szCs w:val="24"/>
        </w:rPr>
        <w:t>ciali a gestione territoriale.</w:t>
      </w:r>
    </w:p>
    <w:p w:rsidR="00A355A0" w:rsidRPr="007F0E45" w:rsidRDefault="00A355A0" w:rsidP="00831350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ab/>
        <w:t>A tale fine dichiara:</w:t>
      </w:r>
    </w:p>
    <w:p w:rsidR="00A355A0" w:rsidRPr="007F0E45" w:rsidRDefault="00A355A0" w:rsidP="007F0E45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di essere nato/a a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il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8D300B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e di essere residente a 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)  C.A.P.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7F0E45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in via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n° 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>CF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7F0E45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recapiti</w:t>
      </w:r>
      <w:r w:rsidRPr="007F0E45">
        <w:rPr>
          <w:rFonts w:ascii="Garamond" w:hAnsi="Garamond" w:cs="Arial"/>
          <w:sz w:val="24"/>
          <w:szCs w:val="24"/>
        </w:rPr>
        <w:t xml:space="preserve"> telefonici (fisso</w:t>
      </w:r>
      <w:r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 (mobile)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831350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essere in possesso della cittadinanza italiana o di un Paese appartenente all’Unione Europea;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godere dei diritti civili  e politici nello Stato di appartenenza o di provenienza;</w:t>
      </w:r>
    </w:p>
    <w:p w:rsidR="00A355A0" w:rsidRPr="007F0E45" w:rsidRDefault="00A355A0" w:rsidP="007F0E45">
      <w:pPr>
        <w:tabs>
          <w:tab w:val="left" w:leader="dot" w:pos="972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di essere iscritto/a nelle liste elettorali del Comune di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8D300B">
      <w:pPr>
        <w:tabs>
          <w:tab w:val="left" w:leader="dot" w:pos="540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(ovvero i motivi della non iscrizione </w:t>
      </w:r>
      <w:r>
        <w:rPr>
          <w:rFonts w:ascii="Garamond" w:hAnsi="Garamond" w:cs="Arial"/>
          <w:sz w:val="24"/>
          <w:szCs w:val="24"/>
        </w:rPr>
        <w:tab/>
        <w:t>o cancellazione</w:t>
      </w:r>
      <w:r>
        <w:rPr>
          <w:rFonts w:ascii="Garamond" w:hAnsi="Garamond" w:cs="Arial"/>
          <w:sz w:val="24"/>
          <w:szCs w:val="24"/>
        </w:rPr>
        <w:tab/>
        <w:t>)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non aver riportato condanne penali e di non aver pendenze penali in corso;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non essere stato destituito o dispensato dall’impiego presso Pubbliche Amministrazioni;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di essere idoneo fisicamente all’incarico;  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essere in possesso di titolo di studio Laurea in Servizio sociale (vecchio e nuovo ordinamento);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essere iscritto all’Ordine professionale degli assistenti sociali;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essere in possesso della patente di guida categoria B;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accettare in toto le condizioni riportate nell’avviso di pre-selezione;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di autorizzare il trattamento dei dati personali (D.Lgs 196/2003)</w:t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A355A0" w:rsidRPr="007F0E45" w:rsidRDefault="00A355A0" w:rsidP="008D300B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data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7F0E45">
        <w:rPr>
          <w:rFonts w:ascii="Garamond" w:hAnsi="Garamond" w:cs="Arial"/>
          <w:sz w:val="24"/>
          <w:szCs w:val="24"/>
        </w:rPr>
        <w:t xml:space="preserve">firma </w:t>
      </w:r>
      <w:r>
        <w:rPr>
          <w:rFonts w:ascii="Garamond" w:hAnsi="Garamond" w:cs="Arial"/>
          <w:sz w:val="24"/>
          <w:szCs w:val="24"/>
        </w:rPr>
        <w:tab/>
      </w:r>
    </w:p>
    <w:p w:rsidR="00A355A0" w:rsidRPr="007F0E45" w:rsidRDefault="00A355A0" w:rsidP="00807FBD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 xml:space="preserve">  </w:t>
      </w:r>
    </w:p>
    <w:p w:rsidR="00A355A0" w:rsidRPr="007F0E45" w:rsidRDefault="00A355A0" w:rsidP="007F0E45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(</w:t>
      </w:r>
      <w:r w:rsidRPr="007F0E45">
        <w:rPr>
          <w:rFonts w:ascii="Garamond" w:hAnsi="Garamond" w:cs="Arial"/>
          <w:i/>
          <w:sz w:val="24"/>
          <w:szCs w:val="24"/>
        </w:rPr>
        <w:t>indicare indirizzo completo utile per eventuali comunicazioni</w:t>
      </w:r>
      <w:r w:rsidRPr="007F0E45">
        <w:rPr>
          <w:rFonts w:ascii="Garamond" w:hAnsi="Garamond" w:cs="Arial"/>
          <w:sz w:val="24"/>
          <w:szCs w:val="24"/>
        </w:rPr>
        <w:t>)</w:t>
      </w:r>
    </w:p>
    <w:p w:rsidR="00A355A0" w:rsidRPr="007F0E45" w:rsidRDefault="00A355A0" w:rsidP="00C6386E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7F0E45">
        <w:rPr>
          <w:rFonts w:ascii="Garamond" w:hAnsi="Garamond" w:cs="Arial"/>
          <w:sz w:val="24"/>
          <w:szCs w:val="24"/>
        </w:rPr>
        <w:t>Allegare obbligatoriamente: curriculum vitae in formato europeo (PDF)</w:t>
      </w:r>
      <w:r>
        <w:rPr>
          <w:rFonts w:ascii="Garamond" w:hAnsi="Garamond" w:cs="Arial"/>
          <w:sz w:val="24"/>
          <w:szCs w:val="24"/>
        </w:rPr>
        <w:t xml:space="preserve"> e copia carta d’identità (PDF)</w:t>
      </w:r>
    </w:p>
    <w:sectPr w:rsidR="00A355A0" w:rsidRPr="007F0E45" w:rsidSect="00AA3C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A0" w:rsidRDefault="00A355A0">
      <w:r>
        <w:separator/>
      </w:r>
    </w:p>
  </w:endnote>
  <w:endnote w:type="continuationSeparator" w:id="0">
    <w:p w:rsidR="00A355A0" w:rsidRDefault="00A3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A0" w:rsidRDefault="00A355A0">
      <w:r>
        <w:separator/>
      </w:r>
    </w:p>
  </w:footnote>
  <w:footnote w:type="continuationSeparator" w:id="0">
    <w:p w:rsidR="00A355A0" w:rsidRDefault="00A3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A0" w:rsidRDefault="00A355A0" w:rsidP="007F0E4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0pt;height:39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2BC"/>
    <w:rsid w:val="00055D0D"/>
    <w:rsid w:val="0008577B"/>
    <w:rsid w:val="000E619C"/>
    <w:rsid w:val="001C0442"/>
    <w:rsid w:val="002C6A3E"/>
    <w:rsid w:val="002E2E6B"/>
    <w:rsid w:val="00305B15"/>
    <w:rsid w:val="005412BC"/>
    <w:rsid w:val="00586D9E"/>
    <w:rsid w:val="005E265D"/>
    <w:rsid w:val="006202E5"/>
    <w:rsid w:val="00654CD4"/>
    <w:rsid w:val="0075500C"/>
    <w:rsid w:val="007C0294"/>
    <w:rsid w:val="007F0E45"/>
    <w:rsid w:val="00807FBD"/>
    <w:rsid w:val="00831350"/>
    <w:rsid w:val="008367D8"/>
    <w:rsid w:val="00842CF4"/>
    <w:rsid w:val="008D300B"/>
    <w:rsid w:val="008D67BD"/>
    <w:rsid w:val="009010AE"/>
    <w:rsid w:val="009546E1"/>
    <w:rsid w:val="009E50DB"/>
    <w:rsid w:val="00A355A0"/>
    <w:rsid w:val="00AA3C15"/>
    <w:rsid w:val="00B05531"/>
    <w:rsid w:val="00B22937"/>
    <w:rsid w:val="00B51EB6"/>
    <w:rsid w:val="00C6386E"/>
    <w:rsid w:val="00CB72F1"/>
    <w:rsid w:val="00D85DBC"/>
    <w:rsid w:val="00DB37CE"/>
    <w:rsid w:val="00E15E65"/>
    <w:rsid w:val="00E638DE"/>
    <w:rsid w:val="00F5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0E4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F0E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Milanese</dc:creator>
  <cp:keywords/>
  <dc:description/>
  <cp:lastModifiedBy>bdadda</cp:lastModifiedBy>
  <cp:revision>4</cp:revision>
  <dcterms:created xsi:type="dcterms:W3CDTF">2013-01-07T16:31:00Z</dcterms:created>
  <dcterms:modified xsi:type="dcterms:W3CDTF">2013-01-16T14:52:00Z</dcterms:modified>
</cp:coreProperties>
</file>